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80" w:rsidRPr="00DF1794" w:rsidRDefault="00F76080" w:rsidP="00DF1794">
      <w:pPr>
        <w:jc w:val="right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DF1794">
        <w:rPr>
          <w:rFonts w:ascii="Sylfaen" w:hAnsi="Sylfaen"/>
        </w:rPr>
        <w:t xml:space="preserve">                          </w:t>
      </w:r>
      <w:r w:rsidRPr="00F6008F">
        <w:rPr>
          <w:rFonts w:ascii="Sylfaen" w:hAnsi="Sylfaen"/>
          <w:b/>
        </w:rPr>
        <w:t xml:space="preserve">KGJK, </w:t>
      </w:r>
      <w:r w:rsidR="00012D31">
        <w:rPr>
          <w:rFonts w:ascii="Sylfaen" w:hAnsi="Sylfaen"/>
          <w:b/>
        </w:rPr>
        <w:t>N</w:t>
      </w:r>
      <w:r w:rsidRPr="00F6008F">
        <w:rPr>
          <w:rFonts w:ascii="Sylfaen" w:hAnsi="Sylfaen"/>
          <w:b/>
        </w:rPr>
        <w:t>r.</w:t>
      </w:r>
      <w:r w:rsidR="00012D31">
        <w:rPr>
          <w:rFonts w:ascii="Sylfaen" w:hAnsi="Sylfaen"/>
          <w:b/>
        </w:rPr>
        <w:t>1</w:t>
      </w:r>
      <w:r w:rsidR="008750EE">
        <w:rPr>
          <w:rFonts w:ascii="Sylfaen" w:hAnsi="Sylfaen"/>
          <w:b/>
        </w:rPr>
        <w:t>86</w:t>
      </w:r>
      <w:r w:rsidRPr="00F6008F">
        <w:rPr>
          <w:rFonts w:ascii="Sylfaen" w:hAnsi="Sylfaen"/>
          <w:b/>
        </w:rPr>
        <w:t>/2018</w:t>
      </w:r>
    </w:p>
    <w:p w:rsidR="00F76080" w:rsidRPr="008750EE" w:rsidRDefault="00F76080" w:rsidP="00DF1794">
      <w:pPr>
        <w:jc w:val="right"/>
        <w:rPr>
          <w:rFonts w:ascii="Sylfaen" w:hAnsi="Sylfaen"/>
          <w:b/>
        </w:rPr>
      </w:pPr>
      <w:r w:rsidRPr="00F6008F">
        <w:rPr>
          <w:rFonts w:ascii="Sylfaen" w:hAnsi="Sylfaen"/>
          <w:b/>
        </w:rPr>
        <w:t xml:space="preserve">                                                                                                                                     </w:t>
      </w:r>
      <w:r w:rsidR="008750EE">
        <w:rPr>
          <w:rFonts w:ascii="Sylfaen" w:hAnsi="Sylfaen"/>
          <w:b/>
        </w:rPr>
        <w:t>24 tetor</w:t>
      </w:r>
      <w:r w:rsidRPr="008750EE">
        <w:rPr>
          <w:rFonts w:ascii="Sylfaen" w:hAnsi="Sylfaen"/>
          <w:b/>
        </w:rPr>
        <w:t xml:space="preserve"> 2018</w:t>
      </w:r>
    </w:p>
    <w:p w:rsidR="00F76080" w:rsidRPr="008750EE" w:rsidRDefault="00F76080" w:rsidP="00012D31">
      <w:pPr>
        <w:jc w:val="right"/>
        <w:rPr>
          <w:rFonts w:ascii="Sylfaen" w:hAnsi="Sylfaen"/>
          <w:highlight w:val="yellow"/>
        </w:rPr>
      </w:pPr>
    </w:p>
    <w:p w:rsidR="00F76080" w:rsidRPr="00F545B2" w:rsidRDefault="00F76080" w:rsidP="00F76080">
      <w:pPr>
        <w:jc w:val="both"/>
        <w:rPr>
          <w:rFonts w:ascii="Sylfaen" w:hAnsi="Sylfaen"/>
        </w:rPr>
      </w:pPr>
      <w:r w:rsidRPr="00F2068C">
        <w:rPr>
          <w:rFonts w:ascii="Sylfaen" w:hAnsi="Sylfaen"/>
          <w:b/>
        </w:rPr>
        <w:t>KËSHILLI GJYQËSOR I KOSOVËS</w:t>
      </w:r>
      <w:r w:rsidR="00012D31" w:rsidRPr="00F2068C">
        <w:rPr>
          <w:rFonts w:ascii="Sylfaen" w:hAnsi="Sylfaen"/>
          <w:b/>
          <w:color w:val="000000" w:themeColor="text1"/>
        </w:rPr>
        <w:t>,</w:t>
      </w:r>
      <w:r w:rsidR="00012D31" w:rsidRPr="00F2068C">
        <w:rPr>
          <w:rFonts w:ascii="Sylfaen" w:hAnsi="Sylfaen"/>
          <w:color w:val="000000" w:themeColor="text1"/>
        </w:rPr>
        <w:t xml:space="preserve"> ( KGJK)</w:t>
      </w:r>
      <w:r w:rsidRPr="00F2068C">
        <w:rPr>
          <w:rFonts w:ascii="Sylfaen" w:hAnsi="Sylfaen"/>
          <w:color w:val="000000"/>
        </w:rPr>
        <w:t xml:space="preserve"> në bazë të nenit 108 të Kushtetutës së Republikës së Kosovës, </w:t>
      </w:r>
      <w:r w:rsidRPr="00F2068C">
        <w:rPr>
          <w:rFonts w:ascii="Sylfaen" w:hAnsi="Sylfaen"/>
        </w:rPr>
        <w:t xml:space="preserve">nenit 4, paragrafi 1, i Ligjit për Këshillin Gjyqësor të Kosovës (03/L-223), </w:t>
      </w:r>
      <w:r w:rsidR="00012D31" w:rsidRPr="00F2068C">
        <w:rPr>
          <w:rFonts w:ascii="Sylfaen" w:hAnsi="Sylfaen"/>
        </w:rPr>
        <w:t xml:space="preserve"> nenit 28 paragrafi 2 të </w:t>
      </w:r>
      <w:r w:rsidRPr="00F2068C">
        <w:rPr>
          <w:rFonts w:ascii="Sylfaen" w:hAnsi="Sylfaen"/>
        </w:rPr>
        <w:t>Ligjit, Nr.04/L-150 për Odat e profesionalisteve Shëndetësor</w:t>
      </w:r>
      <w:r w:rsidR="0090563F" w:rsidRPr="00F2068C">
        <w:rPr>
          <w:rFonts w:ascii="Sylfaen" w:hAnsi="Sylfaen"/>
        </w:rPr>
        <w:t xml:space="preserve"> dhe  </w:t>
      </w:r>
      <w:r w:rsidR="0090563F" w:rsidRPr="00F2068C">
        <w:rPr>
          <w:rFonts w:ascii="Sylfaen" w:hAnsi="Sylfaen"/>
          <w:color w:val="000000" w:themeColor="text1"/>
        </w:rPr>
        <w:t>nenit 30 paragrafi 1 të Rregullores mbi Organizmin dhe Veprimtarin e Brendshme të Këshillit Gjyqësor të Kosovës</w:t>
      </w:r>
      <w:r w:rsidR="0090563F" w:rsidRPr="00F2068C">
        <w:rPr>
          <w:rFonts w:ascii="Sylfaen" w:hAnsi="Sylfaen"/>
        </w:rPr>
        <w:t>,</w:t>
      </w:r>
      <w:r w:rsidRPr="00F2068C">
        <w:rPr>
          <w:rFonts w:ascii="Sylfaen" w:hAnsi="Sylfaen"/>
        </w:rPr>
        <w:t xml:space="preserve"> në mbledhjen e 20</w:t>
      </w:r>
      <w:r w:rsidR="008750EE" w:rsidRPr="00F2068C">
        <w:rPr>
          <w:rFonts w:ascii="Sylfaen" w:hAnsi="Sylfaen"/>
        </w:rPr>
        <w:t>7</w:t>
      </w:r>
      <w:r w:rsidRPr="00F2068C">
        <w:rPr>
          <w:rFonts w:ascii="Sylfaen" w:hAnsi="Sylfaen"/>
        </w:rPr>
        <w:t xml:space="preserve">-të, të mbajtur më datë  </w:t>
      </w:r>
      <w:r w:rsidR="008750EE" w:rsidRPr="00F2068C">
        <w:rPr>
          <w:rFonts w:ascii="Sylfaen" w:hAnsi="Sylfaen"/>
        </w:rPr>
        <w:t>2</w:t>
      </w:r>
      <w:r w:rsidR="00F2068C">
        <w:rPr>
          <w:rFonts w:ascii="Sylfaen" w:hAnsi="Sylfaen"/>
        </w:rPr>
        <w:t>4</w:t>
      </w:r>
      <w:r w:rsidR="008750EE" w:rsidRPr="00F2068C">
        <w:rPr>
          <w:rFonts w:ascii="Sylfaen" w:hAnsi="Sylfaen"/>
        </w:rPr>
        <w:t xml:space="preserve"> tetor</w:t>
      </w:r>
      <w:r w:rsidRPr="00F2068C">
        <w:rPr>
          <w:rFonts w:ascii="Sylfaen" w:hAnsi="Sylfaen"/>
        </w:rPr>
        <w:t xml:space="preserve"> 2018, </w:t>
      </w:r>
      <w:r w:rsidR="00012D31" w:rsidRPr="00F2068C">
        <w:rPr>
          <w:rFonts w:ascii="Sylfaen" w:hAnsi="Sylfaen"/>
        </w:rPr>
        <w:t>merr</w:t>
      </w:r>
      <w:r w:rsidRPr="00F2068C">
        <w:rPr>
          <w:rFonts w:ascii="Sylfaen" w:hAnsi="Sylfaen"/>
        </w:rPr>
        <w:t xml:space="preserve"> këtë:</w:t>
      </w:r>
      <w:r w:rsidRPr="00F545B2">
        <w:rPr>
          <w:rFonts w:ascii="Sylfaen" w:hAnsi="Sylfaen"/>
        </w:rPr>
        <w:t xml:space="preserve"> </w:t>
      </w:r>
    </w:p>
    <w:p w:rsidR="00F76080" w:rsidRPr="00F545B2" w:rsidRDefault="00F76080" w:rsidP="00F76080">
      <w:pPr>
        <w:jc w:val="both"/>
        <w:rPr>
          <w:rFonts w:ascii="Sylfaen" w:hAnsi="Sylfaen"/>
        </w:rPr>
      </w:pPr>
    </w:p>
    <w:p w:rsidR="00DF1794" w:rsidRDefault="00F76080" w:rsidP="00DF1794">
      <w:pPr>
        <w:jc w:val="center"/>
        <w:rPr>
          <w:rFonts w:ascii="Sylfaen" w:hAnsi="Sylfaen"/>
          <w:b/>
          <w:sz w:val="28"/>
        </w:rPr>
      </w:pPr>
      <w:r w:rsidRPr="00F545B2">
        <w:rPr>
          <w:rFonts w:ascii="Sylfaen" w:hAnsi="Sylfaen"/>
          <w:b/>
          <w:sz w:val="28"/>
        </w:rPr>
        <w:t>V E N D I M</w:t>
      </w:r>
    </w:p>
    <w:p w:rsidR="00DF1794" w:rsidRPr="00DF1794" w:rsidRDefault="00DF1794" w:rsidP="00DF1794">
      <w:pPr>
        <w:jc w:val="center"/>
        <w:rPr>
          <w:rFonts w:ascii="Sylfaen" w:hAnsi="Sylfaen"/>
          <w:b/>
          <w:sz w:val="20"/>
          <w:szCs w:val="20"/>
        </w:rPr>
      </w:pPr>
    </w:p>
    <w:p w:rsidR="00F76080" w:rsidRDefault="008750EE" w:rsidP="008750EE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8750EE">
        <w:rPr>
          <w:rFonts w:ascii="Sylfaen" w:hAnsi="Sylfaen"/>
        </w:rPr>
        <w:t>Z</w:t>
      </w:r>
      <w:r w:rsidR="00F76080" w:rsidRPr="008750EE">
        <w:rPr>
          <w:rFonts w:ascii="Sylfaen" w:hAnsi="Sylfaen"/>
        </w:rPr>
        <w:t>.</w:t>
      </w:r>
      <w:r w:rsidR="001A5686" w:rsidRPr="008750EE">
        <w:rPr>
          <w:rFonts w:ascii="Sylfaen" w:hAnsi="Sylfaen"/>
        </w:rPr>
        <w:t xml:space="preserve"> </w:t>
      </w:r>
      <w:r w:rsidRPr="008750EE">
        <w:rPr>
          <w:rFonts w:ascii="Sylfaen" w:hAnsi="Sylfaen"/>
        </w:rPr>
        <w:t>Cerim Fazliji, gjyqtar</w:t>
      </w:r>
      <w:r w:rsidR="00AD1156" w:rsidRPr="008750EE">
        <w:rPr>
          <w:rFonts w:ascii="Sylfaen" w:hAnsi="Sylfaen"/>
        </w:rPr>
        <w:t xml:space="preserve"> në </w:t>
      </w:r>
      <w:r w:rsidR="001A5686" w:rsidRPr="008750EE">
        <w:rPr>
          <w:rFonts w:ascii="Sylfaen" w:hAnsi="Sylfaen"/>
        </w:rPr>
        <w:t>Dhom</w:t>
      </w:r>
      <w:r w:rsidR="00AD1156" w:rsidRPr="008750EE">
        <w:rPr>
          <w:rFonts w:ascii="Sylfaen" w:hAnsi="Sylfaen"/>
        </w:rPr>
        <w:t>ën</w:t>
      </w:r>
      <w:r w:rsidR="001A5686" w:rsidRPr="008750EE">
        <w:rPr>
          <w:rFonts w:ascii="Sylfaen" w:hAnsi="Sylfaen"/>
        </w:rPr>
        <w:t xml:space="preserve"> e Posaçme </w:t>
      </w:r>
      <w:r w:rsidR="00D02627">
        <w:rPr>
          <w:rFonts w:ascii="Sylfaen" w:hAnsi="Sylfaen"/>
        </w:rPr>
        <w:t>të</w:t>
      </w:r>
      <w:r w:rsidR="001A5686" w:rsidRPr="008750EE">
        <w:rPr>
          <w:rFonts w:ascii="Sylfaen" w:hAnsi="Sylfaen"/>
        </w:rPr>
        <w:t xml:space="preserve"> Gjykatës Supreme</w:t>
      </w:r>
      <w:r w:rsidR="00AD1156" w:rsidRPr="008750EE">
        <w:rPr>
          <w:rFonts w:ascii="Sylfaen" w:hAnsi="Sylfaen"/>
        </w:rPr>
        <w:t xml:space="preserve"> dhe </w:t>
      </w:r>
      <w:r w:rsidR="00F2068C">
        <w:rPr>
          <w:rFonts w:ascii="Sylfaen" w:hAnsi="Sylfaen"/>
        </w:rPr>
        <w:t>anëtar i</w:t>
      </w:r>
      <w:r w:rsidR="00F76080" w:rsidRPr="008750EE">
        <w:rPr>
          <w:rFonts w:ascii="Sylfaen" w:hAnsi="Sylfaen"/>
        </w:rPr>
        <w:t xml:space="preserve"> KGJK-së, </w:t>
      </w:r>
      <w:r w:rsidRPr="008750EE">
        <w:rPr>
          <w:rFonts w:ascii="Sylfaen" w:hAnsi="Sylfaen"/>
        </w:rPr>
        <w:t>propozohet anëtar</w:t>
      </w:r>
      <w:r w:rsidR="00012D31" w:rsidRPr="008750EE">
        <w:rPr>
          <w:rFonts w:ascii="Sylfaen" w:hAnsi="Sylfaen"/>
        </w:rPr>
        <w:t xml:space="preserve"> </w:t>
      </w:r>
      <w:r w:rsidR="00F76080" w:rsidRPr="008750EE">
        <w:rPr>
          <w:rFonts w:ascii="Sylfaen" w:hAnsi="Sylfaen"/>
        </w:rPr>
        <w:t xml:space="preserve"> </w:t>
      </w:r>
      <w:r w:rsidRPr="008750EE">
        <w:rPr>
          <w:rFonts w:ascii="Sylfaen" w:hAnsi="Sylfaen"/>
        </w:rPr>
        <w:t xml:space="preserve">i </w:t>
      </w:r>
      <w:r w:rsidR="001A5686" w:rsidRPr="008750EE">
        <w:rPr>
          <w:rFonts w:ascii="Sylfaen" w:hAnsi="Sylfaen"/>
        </w:rPr>
        <w:t>G</w:t>
      </w:r>
      <w:r w:rsidR="00F76080" w:rsidRPr="008750EE">
        <w:rPr>
          <w:rFonts w:ascii="Sylfaen" w:hAnsi="Sylfaen"/>
        </w:rPr>
        <w:t xml:space="preserve">jyqit të </w:t>
      </w:r>
      <w:r w:rsidR="001A5686" w:rsidRPr="008750EE">
        <w:rPr>
          <w:rFonts w:ascii="Sylfaen" w:hAnsi="Sylfaen"/>
        </w:rPr>
        <w:t>Nderit  të</w:t>
      </w:r>
      <w:r w:rsidR="00F76080" w:rsidRPr="008750EE">
        <w:rPr>
          <w:rFonts w:ascii="Sylfaen" w:hAnsi="Sylfaen"/>
        </w:rPr>
        <w:t xml:space="preserve"> Odës së </w:t>
      </w:r>
      <w:r w:rsidRPr="008750EE">
        <w:rPr>
          <w:rFonts w:ascii="Sylfaen" w:hAnsi="Sylfaen"/>
        </w:rPr>
        <w:t>Farmacistëve</w:t>
      </w:r>
      <w:r w:rsidR="001A5686" w:rsidRPr="008750EE">
        <w:rPr>
          <w:rFonts w:ascii="Sylfaen" w:hAnsi="Sylfaen"/>
        </w:rPr>
        <w:t xml:space="preserve"> të Kosovës.</w:t>
      </w:r>
    </w:p>
    <w:p w:rsidR="008750EE" w:rsidRDefault="008750EE" w:rsidP="008750EE">
      <w:pPr>
        <w:pStyle w:val="ListParagraph"/>
        <w:ind w:left="1080"/>
        <w:jc w:val="both"/>
        <w:rPr>
          <w:rFonts w:ascii="Sylfaen" w:hAnsi="Sylfaen"/>
        </w:rPr>
      </w:pPr>
    </w:p>
    <w:p w:rsidR="00F76080" w:rsidRDefault="008750EE" w:rsidP="008750EE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8750EE">
        <w:rPr>
          <w:rFonts w:ascii="Sylfaen" w:hAnsi="Sylfaen"/>
        </w:rPr>
        <w:t>Z. Gjimshit Galushi, gjyqtar</w:t>
      </w:r>
      <w:r w:rsidR="00AD1156" w:rsidRPr="008750EE">
        <w:rPr>
          <w:rFonts w:ascii="Sylfaen" w:hAnsi="Sylfaen"/>
        </w:rPr>
        <w:t xml:space="preserve"> në </w:t>
      </w:r>
      <w:r w:rsidR="00F76080" w:rsidRPr="008750EE">
        <w:rPr>
          <w:rFonts w:ascii="Sylfaen" w:hAnsi="Sylfaen"/>
        </w:rPr>
        <w:t>Gjykat</w:t>
      </w:r>
      <w:r w:rsidR="00AD1156" w:rsidRPr="008750EE">
        <w:rPr>
          <w:rFonts w:ascii="Sylfaen" w:hAnsi="Sylfaen"/>
        </w:rPr>
        <w:t xml:space="preserve">ën </w:t>
      </w:r>
      <w:r w:rsidR="00F76080" w:rsidRPr="008750EE">
        <w:rPr>
          <w:rFonts w:ascii="Sylfaen" w:hAnsi="Sylfaen"/>
        </w:rPr>
        <w:t xml:space="preserve">Themelore në </w:t>
      </w:r>
      <w:r w:rsidRPr="008750EE">
        <w:rPr>
          <w:rFonts w:ascii="Sylfaen" w:hAnsi="Sylfaen"/>
        </w:rPr>
        <w:t>Prizren</w:t>
      </w:r>
      <w:r w:rsidR="00F2068C">
        <w:rPr>
          <w:rFonts w:ascii="Sylfaen" w:hAnsi="Sylfaen"/>
        </w:rPr>
        <w:t xml:space="preserve"> dhe anëtar i KGJK-së</w:t>
      </w:r>
      <w:r w:rsidR="00AD1156" w:rsidRPr="008750EE">
        <w:rPr>
          <w:rFonts w:ascii="Sylfaen" w:hAnsi="Sylfaen"/>
        </w:rPr>
        <w:t xml:space="preserve">, </w:t>
      </w:r>
      <w:r w:rsidRPr="008750EE">
        <w:rPr>
          <w:rFonts w:ascii="Sylfaen" w:hAnsi="Sylfaen"/>
        </w:rPr>
        <w:t>propozohet zëvendës anëtar</w:t>
      </w:r>
      <w:r w:rsidR="00F76080" w:rsidRPr="008750EE">
        <w:rPr>
          <w:rFonts w:ascii="Sylfaen" w:hAnsi="Sylfaen"/>
        </w:rPr>
        <w:t xml:space="preserve"> </w:t>
      </w:r>
      <w:r w:rsidRPr="008750EE">
        <w:rPr>
          <w:rFonts w:ascii="Sylfaen" w:hAnsi="Sylfaen"/>
        </w:rPr>
        <w:t>i</w:t>
      </w:r>
      <w:r w:rsidR="00F76080" w:rsidRPr="008750EE">
        <w:rPr>
          <w:rFonts w:ascii="Sylfaen" w:hAnsi="Sylfaen"/>
        </w:rPr>
        <w:t xml:space="preserve"> </w:t>
      </w:r>
      <w:r w:rsidR="001A5686" w:rsidRPr="008750EE">
        <w:rPr>
          <w:rFonts w:ascii="Sylfaen" w:hAnsi="Sylfaen"/>
        </w:rPr>
        <w:t xml:space="preserve">Gjyqit të </w:t>
      </w:r>
      <w:r w:rsidR="00AD1156" w:rsidRPr="008750EE">
        <w:rPr>
          <w:rFonts w:ascii="Sylfaen" w:hAnsi="Sylfaen"/>
        </w:rPr>
        <w:t xml:space="preserve">Nderit </w:t>
      </w:r>
      <w:r w:rsidRPr="008750EE">
        <w:rPr>
          <w:rFonts w:ascii="Sylfaen" w:hAnsi="Sylfaen"/>
        </w:rPr>
        <w:t xml:space="preserve">të Odës së Farmacistëve </w:t>
      </w:r>
      <w:r w:rsidR="001A5686" w:rsidRPr="008750EE">
        <w:rPr>
          <w:rFonts w:ascii="Sylfaen" w:hAnsi="Sylfaen"/>
        </w:rPr>
        <w:t xml:space="preserve"> të Kosovës.</w:t>
      </w:r>
    </w:p>
    <w:p w:rsidR="008750EE" w:rsidRPr="008750EE" w:rsidRDefault="008750EE" w:rsidP="008750EE">
      <w:pPr>
        <w:pStyle w:val="ListParagraph"/>
        <w:rPr>
          <w:rFonts w:ascii="Sylfaen" w:hAnsi="Sylfaen"/>
        </w:rPr>
      </w:pPr>
    </w:p>
    <w:p w:rsidR="00F76080" w:rsidRPr="008750EE" w:rsidRDefault="00F76080" w:rsidP="008750EE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8750EE">
        <w:rPr>
          <w:rFonts w:ascii="Sylfaen" w:hAnsi="Sylfaen"/>
        </w:rPr>
        <w:t xml:space="preserve">Vendimi hyn në fuqi </w:t>
      </w:r>
      <w:r w:rsidR="001A5686" w:rsidRPr="008750EE">
        <w:rPr>
          <w:rFonts w:ascii="Sylfaen" w:hAnsi="Sylfaen"/>
        </w:rPr>
        <w:t xml:space="preserve">me datë </w:t>
      </w:r>
      <w:r w:rsidR="008750EE">
        <w:rPr>
          <w:rFonts w:ascii="Sylfaen" w:hAnsi="Sylfaen"/>
        </w:rPr>
        <w:t>24 tetor</w:t>
      </w:r>
      <w:r w:rsidR="001A5686" w:rsidRPr="008750EE">
        <w:rPr>
          <w:rFonts w:ascii="Sylfaen" w:hAnsi="Sylfaen"/>
        </w:rPr>
        <w:t xml:space="preserve"> 2018.</w:t>
      </w:r>
    </w:p>
    <w:p w:rsidR="001A5686" w:rsidRPr="001A5686" w:rsidRDefault="001A5686" w:rsidP="001A5686">
      <w:pPr>
        <w:pStyle w:val="ListParagraph"/>
        <w:rPr>
          <w:rFonts w:ascii="Sylfaen" w:hAnsi="Sylfaen"/>
        </w:rPr>
      </w:pPr>
    </w:p>
    <w:p w:rsidR="001A5686" w:rsidRDefault="001F3BB3" w:rsidP="008C6038">
      <w:pPr>
        <w:pStyle w:val="ListParagraph"/>
        <w:ind w:left="360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</w:t>
      </w:r>
      <w:r w:rsidR="008C6038" w:rsidRPr="00EA0339">
        <w:rPr>
          <w:rFonts w:ascii="Sylfaen" w:hAnsi="Sylfaen"/>
          <w:b/>
        </w:rPr>
        <w:t>A r s y e t i m</w:t>
      </w:r>
    </w:p>
    <w:p w:rsidR="008C6038" w:rsidRDefault="008C6038" w:rsidP="008C6038">
      <w:pPr>
        <w:pStyle w:val="ListParagraph"/>
        <w:ind w:left="3600"/>
        <w:jc w:val="both"/>
        <w:rPr>
          <w:rFonts w:ascii="Sylfaen" w:hAnsi="Sylfaen"/>
        </w:rPr>
      </w:pPr>
    </w:p>
    <w:p w:rsidR="00202289" w:rsidRDefault="008C6038" w:rsidP="00202289">
      <w:pPr>
        <w:jc w:val="both"/>
        <w:rPr>
          <w:rFonts w:ascii="Sylfaen" w:hAnsi="Sylfaen"/>
        </w:rPr>
      </w:pPr>
      <w:r>
        <w:rPr>
          <w:rFonts w:ascii="Sylfaen" w:hAnsi="Sylfaen"/>
        </w:rPr>
        <w:t>Këshilli Gjyqësor i Kosovës</w:t>
      </w:r>
      <w:r w:rsidR="00202289">
        <w:rPr>
          <w:rFonts w:ascii="Sylfaen" w:hAnsi="Sylfaen"/>
        </w:rPr>
        <w:t>,</w:t>
      </w:r>
      <w:r>
        <w:rPr>
          <w:rFonts w:ascii="Sylfaen" w:hAnsi="Sylfaen"/>
        </w:rPr>
        <w:t xml:space="preserve">  me datë </w:t>
      </w:r>
      <w:r w:rsidR="008750EE">
        <w:rPr>
          <w:rFonts w:ascii="Sylfaen" w:hAnsi="Sylfaen"/>
        </w:rPr>
        <w:t>18 tetor</w:t>
      </w:r>
      <w:r>
        <w:rPr>
          <w:rFonts w:ascii="Sylfaen" w:hAnsi="Sylfaen"/>
        </w:rPr>
        <w:t xml:space="preserve"> 2018</w:t>
      </w:r>
      <w:r w:rsidR="00202289">
        <w:rPr>
          <w:rFonts w:ascii="Sylfaen" w:hAnsi="Sylfaen"/>
        </w:rPr>
        <w:t>,</w:t>
      </w:r>
      <w:r>
        <w:rPr>
          <w:rFonts w:ascii="Sylfaen" w:hAnsi="Sylfaen"/>
        </w:rPr>
        <w:t xml:space="preserve"> ka pranuar nga kryetari i Odës së </w:t>
      </w:r>
      <w:r w:rsidR="008750EE">
        <w:rPr>
          <w:rFonts w:ascii="Sylfaen" w:hAnsi="Sylfaen"/>
        </w:rPr>
        <w:t>Farmacistëve</w:t>
      </w:r>
      <w:r>
        <w:rPr>
          <w:rFonts w:ascii="Sylfaen" w:hAnsi="Sylfaen"/>
        </w:rPr>
        <w:t xml:space="preserve">  të Kosovës </w:t>
      </w:r>
      <w:r w:rsidR="00202289">
        <w:rPr>
          <w:rFonts w:ascii="Sylfaen" w:hAnsi="Sylfaen"/>
        </w:rPr>
        <w:t>(O</w:t>
      </w:r>
      <w:r w:rsidR="008750EE">
        <w:rPr>
          <w:rFonts w:ascii="Sylfaen" w:hAnsi="Sylfaen"/>
        </w:rPr>
        <w:t>F</w:t>
      </w:r>
      <w:r w:rsidR="00202289">
        <w:rPr>
          <w:rFonts w:ascii="Sylfaen" w:hAnsi="Sylfaen"/>
        </w:rPr>
        <w:t>K),</w:t>
      </w:r>
      <w:r>
        <w:rPr>
          <w:rFonts w:ascii="Sylfaen" w:hAnsi="Sylfaen"/>
        </w:rPr>
        <w:t xml:space="preserve"> z. </w:t>
      </w:r>
      <w:r w:rsidR="008750EE">
        <w:rPr>
          <w:rFonts w:ascii="Sylfaen" w:hAnsi="Sylfaen"/>
        </w:rPr>
        <w:t>Arianit Jakupi</w:t>
      </w:r>
      <w:r>
        <w:rPr>
          <w:rFonts w:ascii="Sylfaen" w:hAnsi="Sylfaen"/>
        </w:rPr>
        <w:t xml:space="preserve"> një letër</w:t>
      </w:r>
      <w:r w:rsidR="00202289">
        <w:rPr>
          <w:rFonts w:ascii="Sylfaen" w:hAnsi="Sylfaen"/>
        </w:rPr>
        <w:t>,</w:t>
      </w:r>
      <w:r>
        <w:rPr>
          <w:rFonts w:ascii="Sylfaen" w:hAnsi="Sylfaen"/>
        </w:rPr>
        <w:t xml:space="preserve"> përmes së cilës </w:t>
      </w:r>
      <w:r w:rsidR="00202289">
        <w:rPr>
          <w:rFonts w:ascii="Sylfaen" w:hAnsi="Sylfaen"/>
        </w:rPr>
        <w:t xml:space="preserve"> i njëjti </w:t>
      </w:r>
      <w:r>
        <w:rPr>
          <w:rFonts w:ascii="Sylfaen" w:hAnsi="Sylfaen"/>
        </w:rPr>
        <w:t xml:space="preserve">ka kërkuar nga Këshilli Gjyqësor i Kosovës që </w:t>
      </w:r>
      <w:r w:rsidR="00202289">
        <w:rPr>
          <w:rFonts w:ascii="Sylfaen" w:hAnsi="Sylfaen"/>
        </w:rPr>
        <w:t xml:space="preserve">të propozoj  </w:t>
      </w:r>
      <w:r w:rsidR="008750EE">
        <w:rPr>
          <w:rFonts w:ascii="Sylfaen" w:hAnsi="Sylfaen"/>
        </w:rPr>
        <w:t xml:space="preserve">një </w:t>
      </w:r>
      <w:r w:rsidR="00202289">
        <w:rPr>
          <w:rFonts w:ascii="Sylfaen" w:hAnsi="Sylfaen"/>
        </w:rPr>
        <w:t xml:space="preserve">anëtar dhe </w:t>
      </w:r>
      <w:r w:rsidR="008750EE">
        <w:rPr>
          <w:rFonts w:ascii="Sylfaen" w:hAnsi="Sylfaen"/>
        </w:rPr>
        <w:t xml:space="preserve"> një </w:t>
      </w:r>
      <w:r w:rsidR="00202289">
        <w:rPr>
          <w:rFonts w:ascii="Sylfaen" w:hAnsi="Sylfaen"/>
        </w:rPr>
        <w:t>zëvendës anëtar të Gjyqit të Nderit të O</w:t>
      </w:r>
      <w:r w:rsidR="008750EE">
        <w:rPr>
          <w:rFonts w:ascii="Sylfaen" w:hAnsi="Sylfaen"/>
        </w:rPr>
        <w:t>F</w:t>
      </w:r>
      <w:r w:rsidR="00202289">
        <w:rPr>
          <w:rFonts w:ascii="Sylfaen" w:hAnsi="Sylfaen"/>
        </w:rPr>
        <w:t>K-së.</w:t>
      </w:r>
    </w:p>
    <w:p w:rsidR="008C6038" w:rsidRDefault="00202289" w:rsidP="0020228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Kërkesën e tij e mbështetë në atë se,  </w:t>
      </w:r>
      <w:r w:rsidR="008750EE">
        <w:rPr>
          <w:rFonts w:ascii="Sylfaen" w:hAnsi="Sylfaen"/>
        </w:rPr>
        <w:t>OFK</w:t>
      </w:r>
      <w:r>
        <w:rPr>
          <w:rFonts w:ascii="Sylfaen" w:hAnsi="Sylfaen"/>
        </w:rPr>
        <w:t>-ja</w:t>
      </w:r>
      <w:r w:rsidR="008750EE">
        <w:rPr>
          <w:rFonts w:ascii="Sylfaen" w:hAnsi="Sylfaen"/>
        </w:rPr>
        <w:t xml:space="preserve"> e ka të domosdoshme funksionimin e këtij organi, i c</w:t>
      </w:r>
      <w:r w:rsidR="00F2068C">
        <w:rPr>
          <w:rFonts w:ascii="Sylfaen" w:hAnsi="Sylfaen"/>
        </w:rPr>
        <w:t>i</w:t>
      </w:r>
      <w:r w:rsidR="008750EE">
        <w:rPr>
          <w:rFonts w:ascii="Sylfaen" w:hAnsi="Sylfaen"/>
        </w:rPr>
        <w:t>li është kompetent për  vendosje lidhur me</w:t>
      </w:r>
      <w:r w:rsidR="003B3440">
        <w:rPr>
          <w:rFonts w:ascii="Sylfaen" w:hAnsi="Sylfaen"/>
        </w:rPr>
        <w:t xml:space="preserve">  ankesat e anëtareve , qytetarë</w:t>
      </w:r>
      <w:r w:rsidR="008750EE">
        <w:rPr>
          <w:rFonts w:ascii="Sylfaen" w:hAnsi="Sylfaen"/>
        </w:rPr>
        <w:t xml:space="preserve">ve për shkelje etike të </w:t>
      </w:r>
      <w:r w:rsidR="008750EE" w:rsidRPr="008750EE">
        <w:rPr>
          <w:rFonts w:ascii="Sylfaen" w:hAnsi="Sylfaen"/>
        </w:rPr>
        <w:t>Ligjit, Nr.04/L-150 për Odat e profesionalisteve Shëndetësor</w:t>
      </w:r>
      <w:r w:rsidR="00F2068C">
        <w:rPr>
          <w:rFonts w:ascii="Sylfaen" w:hAnsi="Sylfaen"/>
        </w:rPr>
        <w:t>, statusin e OFK-së, kodin e etikës si dhe parregullsive në procesin e zgjedhjeve të organeve të  Odes.</w:t>
      </w:r>
    </w:p>
    <w:p w:rsidR="00202289" w:rsidRDefault="00202289" w:rsidP="00202289">
      <w:pPr>
        <w:jc w:val="both"/>
        <w:rPr>
          <w:rFonts w:ascii="Sylfaen" w:hAnsi="Sylfaen"/>
        </w:rPr>
      </w:pPr>
    </w:p>
    <w:p w:rsidR="001F3BB3" w:rsidRDefault="00202289" w:rsidP="00F76080">
      <w:pPr>
        <w:jc w:val="both"/>
        <w:rPr>
          <w:rFonts w:ascii="Sylfaen" w:hAnsi="Sylfaen"/>
        </w:rPr>
      </w:pPr>
      <w:r w:rsidRPr="001F3BB3">
        <w:rPr>
          <w:rFonts w:ascii="Sylfaen" w:hAnsi="Sylfaen"/>
        </w:rPr>
        <w:t xml:space="preserve">KGJK, pas shqyrtimit të kërkesës së kryetarit të Odës së </w:t>
      </w:r>
      <w:r w:rsidR="00F2068C">
        <w:rPr>
          <w:rFonts w:ascii="Sylfaen" w:hAnsi="Sylfaen"/>
        </w:rPr>
        <w:t xml:space="preserve">Farmacistëve </w:t>
      </w:r>
      <w:r w:rsidRPr="001F3BB3">
        <w:rPr>
          <w:rFonts w:ascii="Sylfaen" w:hAnsi="Sylfaen"/>
        </w:rPr>
        <w:t xml:space="preserve"> të Kosovës, ne  mbështetje të </w:t>
      </w:r>
    </w:p>
    <w:p w:rsidR="001F3BB3" w:rsidRDefault="00202289" w:rsidP="00DF1794">
      <w:pPr>
        <w:jc w:val="both"/>
        <w:rPr>
          <w:rFonts w:ascii="Sylfaen" w:hAnsi="Sylfaen"/>
        </w:rPr>
      </w:pPr>
      <w:r w:rsidRPr="001F3BB3">
        <w:rPr>
          <w:rFonts w:ascii="Sylfaen" w:hAnsi="Sylfaen"/>
        </w:rPr>
        <w:t>nenit 28 paragrafi 2 të Ligjit, Nr.04/L-150 për Odat e</w:t>
      </w:r>
      <w:r w:rsidR="00F908C0">
        <w:rPr>
          <w:rFonts w:ascii="Sylfaen" w:hAnsi="Sylfaen"/>
        </w:rPr>
        <w:t xml:space="preserve"> profesionalisteve Shëndetësor </w:t>
      </w:r>
      <w:r w:rsidR="001F3BB3">
        <w:rPr>
          <w:rFonts w:ascii="Sylfaen" w:hAnsi="Sylfaen"/>
        </w:rPr>
        <w:t xml:space="preserve">vendosi si në </w:t>
      </w:r>
      <w:proofErr w:type="spellStart"/>
      <w:r w:rsidR="001F3BB3">
        <w:rPr>
          <w:rFonts w:ascii="Sylfaen" w:hAnsi="Sylfaen"/>
        </w:rPr>
        <w:t>dispozit</w:t>
      </w:r>
      <w:r w:rsidR="00605F96">
        <w:rPr>
          <w:rFonts w:ascii="Sylfaen" w:hAnsi="Sylfaen"/>
        </w:rPr>
        <w:t>i</w:t>
      </w:r>
      <w:r w:rsidR="00DF1794">
        <w:rPr>
          <w:rFonts w:ascii="Sylfaen" w:hAnsi="Sylfaen"/>
        </w:rPr>
        <w:t>v</w:t>
      </w:r>
      <w:proofErr w:type="spellEnd"/>
      <w:r w:rsidR="00DF1794">
        <w:rPr>
          <w:rFonts w:ascii="Sylfaen" w:hAnsi="Sylfaen"/>
        </w:rPr>
        <w:t xml:space="preserve"> të këtij vendimi</w:t>
      </w:r>
    </w:p>
    <w:p w:rsidR="00DF1794" w:rsidRDefault="00DF1794" w:rsidP="001A5686">
      <w:pPr>
        <w:ind w:left="6480"/>
        <w:jc w:val="both"/>
        <w:rPr>
          <w:rFonts w:ascii="Sylfaen" w:hAnsi="Sylfaen"/>
        </w:rPr>
      </w:pPr>
    </w:p>
    <w:p w:rsidR="001A5686" w:rsidRDefault="001A5686" w:rsidP="001A5686">
      <w:pPr>
        <w:ind w:left="6480"/>
        <w:jc w:val="both"/>
        <w:rPr>
          <w:rFonts w:ascii="Sylfaen" w:hAnsi="Sylfaen"/>
        </w:rPr>
      </w:pPr>
      <w:r>
        <w:rPr>
          <w:rFonts w:ascii="Sylfaen" w:hAnsi="Sylfaen"/>
        </w:rPr>
        <w:t xml:space="preserve">Nehat IDRIZI, </w:t>
      </w:r>
    </w:p>
    <w:p w:rsidR="00DF1794" w:rsidRDefault="00DF1794" w:rsidP="00DF1794">
      <w:pPr>
        <w:jc w:val="both"/>
        <w:rPr>
          <w:rFonts w:ascii="Sylfaen" w:hAnsi="Sylfaen"/>
        </w:rPr>
      </w:pPr>
    </w:p>
    <w:p w:rsidR="00DF1794" w:rsidRPr="00DF1794" w:rsidRDefault="00DF1794" w:rsidP="00DF1794">
      <w:pPr>
        <w:jc w:val="both"/>
        <w:rPr>
          <w:rFonts w:ascii="Sylfaen" w:hAnsi="Sylfaen" w:cs="Arabic Typesetting"/>
          <w:i/>
          <w:sz w:val="18"/>
          <w:szCs w:val="18"/>
        </w:rPr>
      </w:pPr>
      <w:r w:rsidRPr="00DF1794">
        <w:rPr>
          <w:rFonts w:ascii="Sylfaen" w:hAnsi="Sylfaen" w:cs="Arabic Typesetting"/>
          <w:i/>
          <w:sz w:val="18"/>
          <w:szCs w:val="18"/>
        </w:rPr>
        <w:t>Kopje e vendimit i dërgohet:</w:t>
      </w:r>
    </w:p>
    <w:p w:rsidR="001A5686" w:rsidRPr="00DF1794" w:rsidRDefault="005E40DF" w:rsidP="00DF1794">
      <w:pPr>
        <w:tabs>
          <w:tab w:val="left" w:pos="1740"/>
        </w:tabs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1A5686" w:rsidRPr="00FA5886">
        <w:rPr>
          <w:rFonts w:ascii="Sylfaen" w:hAnsi="Sylfaen"/>
        </w:rPr>
        <w:t>Kryesues</w:t>
      </w:r>
      <w:r w:rsidRPr="00FA5886">
        <w:rPr>
          <w:rFonts w:ascii="Sylfaen" w:hAnsi="Sylfaen"/>
        </w:rPr>
        <w:t xml:space="preserve"> i </w:t>
      </w:r>
      <w:r w:rsidR="001A5686" w:rsidRPr="00FA5886">
        <w:rPr>
          <w:rFonts w:ascii="Sylfaen" w:hAnsi="Sylfaen"/>
        </w:rPr>
        <w:t xml:space="preserve"> Këshilli</w:t>
      </w:r>
      <w:r w:rsidRPr="00FA5886">
        <w:rPr>
          <w:rFonts w:ascii="Sylfaen" w:hAnsi="Sylfaen"/>
        </w:rPr>
        <w:t>t</w:t>
      </w:r>
      <w:r w:rsidR="001A5686" w:rsidRPr="00FA5886">
        <w:rPr>
          <w:rFonts w:ascii="Sylfaen" w:hAnsi="Sylfaen"/>
        </w:rPr>
        <w:t xml:space="preserve"> Gjyqësor </w:t>
      </w:r>
      <w:r w:rsidRPr="00FA5886">
        <w:rPr>
          <w:rFonts w:ascii="Sylfaen" w:hAnsi="Sylfaen"/>
        </w:rPr>
        <w:t>të</w:t>
      </w:r>
      <w:r w:rsidR="001A5686" w:rsidRPr="00FA5886">
        <w:rPr>
          <w:rFonts w:ascii="Sylfaen" w:hAnsi="Sylfaen"/>
        </w:rPr>
        <w:t xml:space="preserve"> Kosovës</w:t>
      </w:r>
    </w:p>
    <w:p w:rsidR="00F76080" w:rsidRPr="00DF1794" w:rsidRDefault="00F2068C" w:rsidP="00F76080">
      <w:pPr>
        <w:pStyle w:val="ListParagraph"/>
        <w:numPr>
          <w:ilvl w:val="0"/>
          <w:numId w:val="8"/>
        </w:numPr>
        <w:jc w:val="both"/>
        <w:rPr>
          <w:rFonts w:ascii="Sylfaen" w:hAnsi="Sylfaen" w:cs="Arabic Typesetting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Z. Cerim Fazliji</w:t>
      </w:r>
      <w:r w:rsidR="001A5686" w:rsidRPr="00DF1794">
        <w:rPr>
          <w:rFonts w:ascii="Sylfaen" w:hAnsi="Sylfaen"/>
          <w:i/>
          <w:sz w:val="18"/>
          <w:szCs w:val="18"/>
        </w:rPr>
        <w:t>,</w:t>
      </w:r>
      <w:r w:rsidR="001A5686" w:rsidRPr="00DF1794">
        <w:rPr>
          <w:rFonts w:ascii="Sylfaen" w:hAnsi="Sylfaen" w:cs="Arabic Typesetting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</w:rPr>
        <w:t>anëtar</w:t>
      </w:r>
      <w:r w:rsidR="00F76080" w:rsidRPr="00DF1794"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</w:rPr>
        <w:t>i</w:t>
      </w:r>
      <w:r w:rsidR="00F76080" w:rsidRPr="00DF1794">
        <w:rPr>
          <w:rFonts w:ascii="Sylfaen" w:hAnsi="Sylfaen"/>
          <w:i/>
          <w:sz w:val="18"/>
          <w:szCs w:val="18"/>
        </w:rPr>
        <w:t xml:space="preserve"> KGJK-së;</w:t>
      </w:r>
    </w:p>
    <w:p w:rsidR="001A5686" w:rsidRPr="00DF1794" w:rsidRDefault="00F2068C" w:rsidP="001A5686">
      <w:pPr>
        <w:pStyle w:val="ListParagraph"/>
        <w:numPr>
          <w:ilvl w:val="0"/>
          <w:numId w:val="8"/>
        </w:numPr>
        <w:jc w:val="both"/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Z. Gjimshit Galushi</w:t>
      </w:r>
      <w:r w:rsidR="001A5686" w:rsidRPr="00DF1794">
        <w:rPr>
          <w:rFonts w:ascii="Sylfaen" w:hAnsi="Sylfaen"/>
          <w:i/>
          <w:sz w:val="18"/>
          <w:szCs w:val="18"/>
        </w:rPr>
        <w:t xml:space="preserve">, </w:t>
      </w:r>
      <w:r>
        <w:rPr>
          <w:rFonts w:ascii="Sylfaen" w:hAnsi="Sylfaen"/>
          <w:i/>
          <w:sz w:val="18"/>
          <w:szCs w:val="18"/>
        </w:rPr>
        <w:t>anëtar</w:t>
      </w:r>
      <w:r w:rsidRPr="00DF1794"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/>
          <w:i/>
          <w:sz w:val="18"/>
          <w:szCs w:val="18"/>
        </w:rPr>
        <w:t>i</w:t>
      </w:r>
      <w:r w:rsidRPr="00DF1794">
        <w:rPr>
          <w:rFonts w:ascii="Sylfaen" w:hAnsi="Sylfaen"/>
          <w:i/>
          <w:sz w:val="18"/>
          <w:szCs w:val="18"/>
        </w:rPr>
        <w:t xml:space="preserve"> KGJK-së</w:t>
      </w:r>
      <w:r w:rsidR="001A5686" w:rsidRPr="00DF1794">
        <w:rPr>
          <w:rFonts w:ascii="Sylfaen" w:hAnsi="Sylfaen"/>
          <w:i/>
          <w:sz w:val="18"/>
          <w:szCs w:val="18"/>
        </w:rPr>
        <w:t>;</w:t>
      </w:r>
    </w:p>
    <w:p w:rsidR="001A5686" w:rsidRPr="00DF1794" w:rsidRDefault="001A5686" w:rsidP="001A5686">
      <w:pPr>
        <w:pStyle w:val="ListParagraph"/>
        <w:numPr>
          <w:ilvl w:val="0"/>
          <w:numId w:val="8"/>
        </w:numPr>
        <w:jc w:val="both"/>
        <w:rPr>
          <w:rFonts w:ascii="Sylfaen" w:hAnsi="Sylfaen"/>
          <w:i/>
          <w:sz w:val="18"/>
          <w:szCs w:val="18"/>
        </w:rPr>
      </w:pPr>
      <w:r w:rsidRPr="00DF1794">
        <w:rPr>
          <w:rFonts w:ascii="Sylfaen" w:hAnsi="Sylfaen"/>
          <w:i/>
          <w:sz w:val="18"/>
          <w:szCs w:val="18"/>
        </w:rPr>
        <w:t xml:space="preserve"> Odës së </w:t>
      </w:r>
      <w:r w:rsidR="0064622F">
        <w:rPr>
          <w:rFonts w:ascii="Sylfaen" w:hAnsi="Sylfaen"/>
          <w:i/>
          <w:sz w:val="18"/>
          <w:szCs w:val="18"/>
        </w:rPr>
        <w:t>Farmacistëve</w:t>
      </w:r>
      <w:bookmarkStart w:id="0" w:name="_GoBack"/>
      <w:bookmarkEnd w:id="0"/>
      <w:r w:rsidRPr="00DF1794">
        <w:rPr>
          <w:rFonts w:ascii="Sylfaen" w:hAnsi="Sylfaen"/>
          <w:i/>
          <w:sz w:val="18"/>
          <w:szCs w:val="18"/>
        </w:rPr>
        <w:t xml:space="preserve"> të Kosovës;</w:t>
      </w:r>
    </w:p>
    <w:p w:rsidR="00F76080" w:rsidRPr="003B3440" w:rsidRDefault="00F76080" w:rsidP="00F76080">
      <w:pPr>
        <w:pStyle w:val="ListParagraph"/>
        <w:numPr>
          <w:ilvl w:val="0"/>
          <w:numId w:val="8"/>
        </w:numPr>
        <w:jc w:val="both"/>
        <w:rPr>
          <w:rFonts w:ascii="Sylfaen" w:hAnsi="Sylfaen"/>
          <w:i/>
          <w:sz w:val="20"/>
          <w:szCs w:val="20"/>
        </w:rPr>
      </w:pPr>
      <w:r w:rsidRPr="003B3440">
        <w:rPr>
          <w:rFonts w:ascii="Sylfaen" w:hAnsi="Sylfaen" w:cs="Arabic Typesetting"/>
          <w:i/>
          <w:sz w:val="18"/>
          <w:szCs w:val="18"/>
        </w:rPr>
        <w:t>Arkivit.</w:t>
      </w:r>
    </w:p>
    <w:p w:rsidR="00DD5C85" w:rsidRPr="00F76080" w:rsidRDefault="00DD5C85" w:rsidP="00F76080"/>
    <w:sectPr w:rsidR="00DD5C85" w:rsidRPr="00F76080" w:rsidSect="001F3BB3">
      <w:headerReference w:type="first" r:id="rId7"/>
      <w:pgSz w:w="12240" w:h="15840"/>
      <w:pgMar w:top="144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1A" w:rsidRDefault="0032791A" w:rsidP="0003453F">
      <w:r>
        <w:separator/>
      </w:r>
    </w:p>
  </w:endnote>
  <w:endnote w:type="continuationSeparator" w:id="0">
    <w:p w:rsidR="0032791A" w:rsidRDefault="0032791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1A" w:rsidRDefault="0032791A" w:rsidP="0003453F">
      <w:r>
        <w:separator/>
      </w:r>
    </w:p>
  </w:footnote>
  <w:footnote w:type="continuationSeparator" w:id="0">
    <w:p w:rsidR="0032791A" w:rsidRDefault="0032791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9" name="Picture 9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3E2"/>
    <w:multiLevelType w:val="hybridMultilevel"/>
    <w:tmpl w:val="5E6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2787"/>
    <w:multiLevelType w:val="hybridMultilevel"/>
    <w:tmpl w:val="8C0E9736"/>
    <w:lvl w:ilvl="0" w:tplc="5E50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54F2"/>
    <w:multiLevelType w:val="hybridMultilevel"/>
    <w:tmpl w:val="D6262130"/>
    <w:lvl w:ilvl="0" w:tplc="717406B6">
      <w:numFmt w:val="bullet"/>
      <w:lvlText w:val="•"/>
      <w:lvlJc w:val="left"/>
      <w:pPr>
        <w:ind w:left="720" w:hanging="375"/>
      </w:pPr>
      <w:rPr>
        <w:rFonts w:ascii="Agency FB" w:eastAsia="MS Mincho" w:hAnsi="Agency FB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29F4824"/>
    <w:multiLevelType w:val="hybridMultilevel"/>
    <w:tmpl w:val="5002D7EA"/>
    <w:lvl w:ilvl="0" w:tplc="590E0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269A"/>
    <w:multiLevelType w:val="hybridMultilevel"/>
    <w:tmpl w:val="8C0E9736"/>
    <w:lvl w:ilvl="0" w:tplc="5E507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80"/>
    <w:rsid w:val="00012D31"/>
    <w:rsid w:val="0003453F"/>
    <w:rsid w:val="00061F36"/>
    <w:rsid w:val="00070547"/>
    <w:rsid w:val="00073A03"/>
    <w:rsid w:val="000B384F"/>
    <w:rsid w:val="000E4325"/>
    <w:rsid w:val="00146B43"/>
    <w:rsid w:val="001611C8"/>
    <w:rsid w:val="001A5686"/>
    <w:rsid w:val="001D1357"/>
    <w:rsid w:val="001E5766"/>
    <w:rsid w:val="001F1476"/>
    <w:rsid w:val="001F3BB3"/>
    <w:rsid w:val="00202289"/>
    <w:rsid w:val="002249A7"/>
    <w:rsid w:val="00243E76"/>
    <w:rsid w:val="002506FA"/>
    <w:rsid w:val="00251F13"/>
    <w:rsid w:val="002C6B1D"/>
    <w:rsid w:val="002D2644"/>
    <w:rsid w:val="00324E20"/>
    <w:rsid w:val="0032791A"/>
    <w:rsid w:val="0035041D"/>
    <w:rsid w:val="003B3440"/>
    <w:rsid w:val="003F4BA7"/>
    <w:rsid w:val="003F5F88"/>
    <w:rsid w:val="00443CC1"/>
    <w:rsid w:val="00447F15"/>
    <w:rsid w:val="00450A94"/>
    <w:rsid w:val="0046758A"/>
    <w:rsid w:val="004E209B"/>
    <w:rsid w:val="004F52A3"/>
    <w:rsid w:val="004F79B6"/>
    <w:rsid w:val="005208EC"/>
    <w:rsid w:val="00542DE9"/>
    <w:rsid w:val="00560681"/>
    <w:rsid w:val="00592264"/>
    <w:rsid w:val="005C57B2"/>
    <w:rsid w:val="005D4AE7"/>
    <w:rsid w:val="005E40DF"/>
    <w:rsid w:val="00605F96"/>
    <w:rsid w:val="00640988"/>
    <w:rsid w:val="0064622F"/>
    <w:rsid w:val="00700574"/>
    <w:rsid w:val="00752F63"/>
    <w:rsid w:val="0075514C"/>
    <w:rsid w:val="00764554"/>
    <w:rsid w:val="0078386C"/>
    <w:rsid w:val="00796E9A"/>
    <w:rsid w:val="007D1E2F"/>
    <w:rsid w:val="007E7A56"/>
    <w:rsid w:val="0080429A"/>
    <w:rsid w:val="00835701"/>
    <w:rsid w:val="008750EE"/>
    <w:rsid w:val="008945AB"/>
    <w:rsid w:val="008C5DD1"/>
    <w:rsid w:val="008C6038"/>
    <w:rsid w:val="008C6ED6"/>
    <w:rsid w:val="008D5A7D"/>
    <w:rsid w:val="008E1D56"/>
    <w:rsid w:val="0090563F"/>
    <w:rsid w:val="00924FDC"/>
    <w:rsid w:val="0095650D"/>
    <w:rsid w:val="0097505A"/>
    <w:rsid w:val="0097715C"/>
    <w:rsid w:val="009847C2"/>
    <w:rsid w:val="0099663D"/>
    <w:rsid w:val="009C3DA9"/>
    <w:rsid w:val="009F4C7B"/>
    <w:rsid w:val="009F7A8E"/>
    <w:rsid w:val="00A14682"/>
    <w:rsid w:val="00A553CA"/>
    <w:rsid w:val="00A64A52"/>
    <w:rsid w:val="00A6529C"/>
    <w:rsid w:val="00A86CEB"/>
    <w:rsid w:val="00A9740A"/>
    <w:rsid w:val="00AB3346"/>
    <w:rsid w:val="00AD1156"/>
    <w:rsid w:val="00AE640A"/>
    <w:rsid w:val="00AF6E36"/>
    <w:rsid w:val="00B015C2"/>
    <w:rsid w:val="00B3736A"/>
    <w:rsid w:val="00B65BDF"/>
    <w:rsid w:val="00B73380"/>
    <w:rsid w:val="00B837BE"/>
    <w:rsid w:val="00B84793"/>
    <w:rsid w:val="00BB0210"/>
    <w:rsid w:val="00BD0E98"/>
    <w:rsid w:val="00BE2BB2"/>
    <w:rsid w:val="00BF0E9F"/>
    <w:rsid w:val="00C247A4"/>
    <w:rsid w:val="00C261F5"/>
    <w:rsid w:val="00C32D0A"/>
    <w:rsid w:val="00C4603E"/>
    <w:rsid w:val="00C824F7"/>
    <w:rsid w:val="00D02627"/>
    <w:rsid w:val="00D4429D"/>
    <w:rsid w:val="00D80BED"/>
    <w:rsid w:val="00D82C04"/>
    <w:rsid w:val="00D834C6"/>
    <w:rsid w:val="00D84FE3"/>
    <w:rsid w:val="00D85F08"/>
    <w:rsid w:val="00DA29BC"/>
    <w:rsid w:val="00DB23A3"/>
    <w:rsid w:val="00DB7B24"/>
    <w:rsid w:val="00DD5C85"/>
    <w:rsid w:val="00DF1794"/>
    <w:rsid w:val="00E109C3"/>
    <w:rsid w:val="00E85EC1"/>
    <w:rsid w:val="00EA2435"/>
    <w:rsid w:val="00EE42EF"/>
    <w:rsid w:val="00EF3A56"/>
    <w:rsid w:val="00F11BA3"/>
    <w:rsid w:val="00F162B4"/>
    <w:rsid w:val="00F2068C"/>
    <w:rsid w:val="00F24825"/>
    <w:rsid w:val="00F477CC"/>
    <w:rsid w:val="00F545B2"/>
    <w:rsid w:val="00F710B9"/>
    <w:rsid w:val="00F76080"/>
    <w:rsid w:val="00F85E1E"/>
    <w:rsid w:val="00F86744"/>
    <w:rsid w:val="00F908C0"/>
    <w:rsid w:val="00FA5886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2D54"/>
  <w15:docId w15:val="{2C7476F6-65FE-460F-83D8-8A5159C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80"/>
    <w:pPr>
      <w:spacing w:after="0" w:line="240" w:lineRule="auto"/>
    </w:pPr>
    <w:rPr>
      <w:rFonts w:asciiTheme="majorHAnsi" w:eastAsia="MS Mincho" w:hAnsiTheme="majorHAns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7</cp:revision>
  <cp:lastPrinted>2018-10-31T12:26:00Z</cp:lastPrinted>
  <dcterms:created xsi:type="dcterms:W3CDTF">2018-10-29T11:55:00Z</dcterms:created>
  <dcterms:modified xsi:type="dcterms:W3CDTF">2018-11-02T13:29:00Z</dcterms:modified>
</cp:coreProperties>
</file>